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1C" w:rsidRPr="00D8312A" w:rsidRDefault="0063031C" w:rsidP="00D8312A">
      <w:pPr>
        <w:spacing w:after="0"/>
        <w:jc w:val="center"/>
        <w:rPr>
          <w:b/>
          <w:bCs/>
          <w:sz w:val="36"/>
          <w:szCs w:val="36"/>
        </w:rPr>
      </w:pPr>
      <w:r w:rsidRPr="00D8312A">
        <w:rPr>
          <w:b/>
          <w:bCs/>
          <w:sz w:val="36"/>
          <w:szCs w:val="36"/>
        </w:rPr>
        <w:t>KANDIDÁTNÍ LISTINA</w:t>
      </w:r>
    </w:p>
    <w:p w:rsidR="0063031C" w:rsidRPr="00D8312A" w:rsidRDefault="0063031C" w:rsidP="00D8312A">
      <w:pPr>
        <w:spacing w:after="0"/>
        <w:jc w:val="center"/>
        <w:rPr>
          <w:sz w:val="24"/>
          <w:szCs w:val="24"/>
        </w:rPr>
      </w:pPr>
      <w:r w:rsidRPr="00D8312A">
        <w:rPr>
          <w:b/>
          <w:bCs/>
          <w:sz w:val="24"/>
          <w:szCs w:val="24"/>
        </w:rPr>
        <w:t>pro volby do zastupitelstva obce</w:t>
      </w:r>
      <w:r w:rsidRPr="00D8312A">
        <w:rPr>
          <w:sz w:val="24"/>
          <w:szCs w:val="24"/>
        </w:rPr>
        <w:t xml:space="preserve"> (města) .......................................................................</w:t>
      </w:r>
    </w:p>
    <w:p w:rsidR="0063031C" w:rsidRPr="00D8312A" w:rsidRDefault="0063031C" w:rsidP="00D8312A">
      <w:pPr>
        <w:spacing w:after="0"/>
        <w:jc w:val="center"/>
        <w:rPr>
          <w:sz w:val="24"/>
          <w:szCs w:val="24"/>
        </w:rPr>
      </w:pPr>
      <w:r w:rsidRPr="00D8312A">
        <w:rPr>
          <w:sz w:val="24"/>
          <w:szCs w:val="24"/>
        </w:rPr>
        <w:t>konané ve dnech ..................................................</w:t>
      </w: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D8312A">
        <w:rPr>
          <w:b/>
          <w:bCs/>
          <w:color w:val="0070C0"/>
          <w:sz w:val="36"/>
          <w:szCs w:val="36"/>
        </w:rPr>
        <w:t>Nezávislý kandidát</w:t>
      </w:r>
    </w:p>
    <w:p w:rsidR="0063031C" w:rsidRPr="00D8312A" w:rsidRDefault="0063031C" w:rsidP="00DB3C63">
      <w:pPr>
        <w:spacing w:after="0" w:line="240" w:lineRule="auto"/>
        <w:rPr>
          <w:sz w:val="24"/>
          <w:szCs w:val="24"/>
        </w:rPr>
      </w:pPr>
      <w:r w:rsidRPr="00D8312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031C" w:rsidRPr="00D8312A" w:rsidRDefault="0063031C" w:rsidP="00DB3C63">
      <w:pPr>
        <w:spacing w:after="0" w:line="240" w:lineRule="auto"/>
        <w:jc w:val="center"/>
        <w:rPr>
          <w:sz w:val="20"/>
          <w:szCs w:val="20"/>
        </w:rPr>
      </w:pPr>
      <w:r w:rsidRPr="00D8312A">
        <w:rPr>
          <w:sz w:val="20"/>
          <w:szCs w:val="20"/>
        </w:rPr>
        <w:t>Typ volební strany</w:t>
      </w: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  <w:bookmarkStart w:id="0" w:name="_GoBack"/>
      <w:bookmarkEnd w:id="0"/>
    </w:p>
    <w:p w:rsidR="0063031C" w:rsidRPr="00D8312A" w:rsidRDefault="0063031C" w:rsidP="00DB3C63">
      <w:pPr>
        <w:spacing w:after="0" w:line="240" w:lineRule="auto"/>
        <w:rPr>
          <w:sz w:val="24"/>
          <w:szCs w:val="24"/>
        </w:rPr>
      </w:pPr>
      <w:r w:rsidRPr="00D8312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031C" w:rsidRPr="00D8312A" w:rsidRDefault="0063031C" w:rsidP="00DB3C63">
      <w:pPr>
        <w:spacing w:after="0" w:line="240" w:lineRule="auto"/>
        <w:jc w:val="center"/>
        <w:rPr>
          <w:sz w:val="20"/>
          <w:szCs w:val="20"/>
        </w:rPr>
      </w:pPr>
      <w:r w:rsidRPr="00D8312A">
        <w:rPr>
          <w:sz w:val="20"/>
          <w:szCs w:val="20"/>
        </w:rPr>
        <w:t>Název volební strany</w:t>
      </w:r>
    </w:p>
    <w:p w:rsidR="0063031C" w:rsidRPr="00D8312A" w:rsidRDefault="0063031C" w:rsidP="00D8312A">
      <w:pPr>
        <w:spacing w:after="0"/>
        <w:jc w:val="center"/>
        <w:rPr>
          <w:color w:val="FF0000"/>
          <w:sz w:val="20"/>
          <w:szCs w:val="20"/>
        </w:rPr>
      </w:pPr>
      <w:r w:rsidRPr="00D8312A">
        <w:rPr>
          <w:color w:val="FF0000"/>
          <w:sz w:val="20"/>
          <w:szCs w:val="20"/>
        </w:rPr>
        <w:t>(jména a příjmení nezávislého kandidáta)</w:t>
      </w:r>
    </w:p>
    <w:p w:rsidR="0063031C" w:rsidRPr="00D8312A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035"/>
        <w:gridCol w:w="992"/>
        <w:gridCol w:w="1032"/>
        <w:gridCol w:w="1984"/>
        <w:gridCol w:w="2126"/>
      </w:tblGrid>
      <w:tr w:rsidR="0063031C" w:rsidRPr="00287A2F">
        <w:tc>
          <w:tcPr>
            <w:tcW w:w="578" w:type="dxa"/>
            <w:vAlign w:val="center"/>
          </w:tcPr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Poř. č.</w:t>
            </w:r>
          </w:p>
        </w:tc>
        <w:tc>
          <w:tcPr>
            <w:tcW w:w="3035" w:type="dxa"/>
            <w:vAlign w:val="center"/>
          </w:tcPr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Jméno, příjmení</w:t>
            </w:r>
          </w:p>
        </w:tc>
        <w:tc>
          <w:tcPr>
            <w:tcW w:w="992" w:type="dxa"/>
            <w:vAlign w:val="center"/>
          </w:tcPr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Věk</w:t>
            </w:r>
          </w:p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rPr>
                <w:color w:val="FF0000"/>
                <w:sz w:val="18"/>
                <w:szCs w:val="18"/>
              </w:rPr>
              <w:t>(ke dni podání kandidátní listiny)</w:t>
            </w:r>
          </w:p>
        </w:tc>
        <w:tc>
          <w:tcPr>
            <w:tcW w:w="1032" w:type="dxa"/>
            <w:vAlign w:val="center"/>
          </w:tcPr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Povolání</w:t>
            </w:r>
          </w:p>
        </w:tc>
        <w:tc>
          <w:tcPr>
            <w:tcW w:w="1984" w:type="dxa"/>
            <w:vAlign w:val="center"/>
          </w:tcPr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Část obce / nečlení-li se obec na části – název obce</w:t>
            </w:r>
          </w:p>
        </w:tc>
        <w:tc>
          <w:tcPr>
            <w:tcW w:w="2126" w:type="dxa"/>
            <w:vAlign w:val="center"/>
          </w:tcPr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Název politické strany nebo politického hnutí, jehož je kandidát členem,</w:t>
            </w:r>
          </w:p>
          <w:p w:rsidR="0063031C" w:rsidRPr="00287A2F" w:rsidRDefault="0063031C" w:rsidP="00287A2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87A2F">
              <w:rPr>
                <w:color w:val="FF0000"/>
                <w:sz w:val="18"/>
                <w:szCs w:val="18"/>
              </w:rPr>
              <w:t>(ne zkratka)</w:t>
            </w:r>
          </w:p>
          <w:p w:rsidR="0063031C" w:rsidRPr="00287A2F" w:rsidRDefault="0063031C" w:rsidP="00287A2F">
            <w:pPr>
              <w:spacing w:after="0" w:line="240" w:lineRule="auto"/>
              <w:jc w:val="center"/>
            </w:pPr>
            <w:r w:rsidRPr="00287A2F">
              <w:t>popř. údaj „bez politické příslušnosti“</w:t>
            </w:r>
          </w:p>
        </w:tc>
      </w:tr>
      <w:tr w:rsidR="0063031C" w:rsidRPr="00287A2F">
        <w:tc>
          <w:tcPr>
            <w:tcW w:w="578" w:type="dxa"/>
          </w:tcPr>
          <w:p w:rsidR="0063031C" w:rsidRPr="00287A2F" w:rsidRDefault="0063031C" w:rsidP="00287A2F">
            <w:pPr>
              <w:spacing w:after="0" w:line="240" w:lineRule="auto"/>
              <w:rPr>
                <w:sz w:val="24"/>
                <w:szCs w:val="24"/>
              </w:rPr>
            </w:pPr>
            <w:r w:rsidRPr="00287A2F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63031C" w:rsidRPr="00287A2F" w:rsidRDefault="0063031C" w:rsidP="00287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31C" w:rsidRPr="00287A2F" w:rsidRDefault="0063031C" w:rsidP="00287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63031C" w:rsidRPr="00287A2F" w:rsidRDefault="0063031C" w:rsidP="00287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31C" w:rsidRPr="00287A2F" w:rsidRDefault="0063031C" w:rsidP="00287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31C" w:rsidRPr="00287A2F" w:rsidRDefault="0063031C" w:rsidP="00287A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031C" w:rsidRPr="00D8312A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  <w:r w:rsidRPr="00D831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12A">
        <w:rPr>
          <w:sz w:val="24"/>
          <w:szCs w:val="24"/>
        </w:rPr>
        <w:t>...................................................</w:t>
      </w:r>
    </w:p>
    <w:p w:rsidR="0063031C" w:rsidRPr="00D8312A" w:rsidRDefault="0063031C" w:rsidP="00D8312A">
      <w:pPr>
        <w:spacing w:after="0"/>
        <w:rPr>
          <w:sz w:val="24"/>
          <w:szCs w:val="24"/>
        </w:rPr>
      </w:pP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rPr>
          <w:sz w:val="24"/>
          <w:szCs w:val="24"/>
        </w:rPr>
        <w:tab/>
      </w:r>
      <w:r w:rsidRPr="00D8312A">
        <w:t>podpis nezávislého kandidáta</w:t>
      </w: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  <w:r w:rsidRPr="00D8312A">
        <w:rPr>
          <w:sz w:val="24"/>
          <w:szCs w:val="24"/>
        </w:rPr>
        <w:t>V ................................................ dne ....................................</w:t>
      </w: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sz w:val="24"/>
          <w:szCs w:val="24"/>
        </w:rPr>
      </w:pPr>
    </w:p>
    <w:p w:rsidR="0063031C" w:rsidRPr="00D8312A" w:rsidRDefault="0063031C" w:rsidP="00D8312A">
      <w:pPr>
        <w:spacing w:after="0"/>
        <w:rPr>
          <w:b/>
          <w:bCs/>
          <w:sz w:val="24"/>
          <w:szCs w:val="24"/>
          <w:u w:val="single"/>
        </w:rPr>
      </w:pPr>
      <w:r w:rsidRPr="00D8312A">
        <w:rPr>
          <w:b/>
          <w:bCs/>
          <w:sz w:val="24"/>
          <w:szCs w:val="24"/>
          <w:u w:val="single"/>
        </w:rPr>
        <w:t>Přílohy</w:t>
      </w:r>
    </w:p>
    <w:p w:rsidR="0063031C" w:rsidRPr="00D8312A" w:rsidRDefault="0063031C" w:rsidP="00D8312A">
      <w:pPr>
        <w:spacing w:after="0"/>
        <w:rPr>
          <w:sz w:val="24"/>
          <w:szCs w:val="24"/>
        </w:rPr>
      </w:pPr>
      <w:r w:rsidRPr="00D8312A">
        <w:rPr>
          <w:sz w:val="24"/>
          <w:szCs w:val="24"/>
        </w:rPr>
        <w:t>Prohlášení kandidáta</w:t>
      </w:r>
    </w:p>
    <w:p w:rsidR="0063031C" w:rsidRPr="00D8312A" w:rsidRDefault="0063031C" w:rsidP="00D8312A">
      <w:pPr>
        <w:spacing w:after="0"/>
        <w:rPr>
          <w:sz w:val="24"/>
          <w:szCs w:val="24"/>
        </w:rPr>
      </w:pPr>
      <w:r w:rsidRPr="00D8312A">
        <w:rPr>
          <w:sz w:val="24"/>
          <w:szCs w:val="24"/>
        </w:rPr>
        <w:t>Petice</w:t>
      </w:r>
    </w:p>
    <w:p w:rsidR="0063031C" w:rsidRDefault="0063031C"/>
    <w:sectPr w:rsidR="0063031C" w:rsidSect="0070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C7A"/>
    <w:rsid w:val="00075C33"/>
    <w:rsid w:val="000828FC"/>
    <w:rsid w:val="00094026"/>
    <w:rsid w:val="001D314D"/>
    <w:rsid w:val="0023121F"/>
    <w:rsid w:val="00287A2F"/>
    <w:rsid w:val="002D113A"/>
    <w:rsid w:val="00301349"/>
    <w:rsid w:val="004D0EA1"/>
    <w:rsid w:val="00607430"/>
    <w:rsid w:val="0063031C"/>
    <w:rsid w:val="006C3A8F"/>
    <w:rsid w:val="007025B7"/>
    <w:rsid w:val="00767AAE"/>
    <w:rsid w:val="007A30E6"/>
    <w:rsid w:val="008C7BAA"/>
    <w:rsid w:val="00940120"/>
    <w:rsid w:val="009C3072"/>
    <w:rsid w:val="00AF2354"/>
    <w:rsid w:val="00B23C7A"/>
    <w:rsid w:val="00B5024C"/>
    <w:rsid w:val="00D8312A"/>
    <w:rsid w:val="00DB3C63"/>
    <w:rsid w:val="00EE1163"/>
    <w:rsid w:val="00F11307"/>
    <w:rsid w:val="00F4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312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944</Characters>
  <Application>Microsoft Office Outlook</Application>
  <DocSecurity>0</DocSecurity>
  <Lines>0</Lines>
  <Paragraphs>0</Paragraphs>
  <ScaleCrop>false</ScaleCrop>
  <Company>MěÚ Kraslice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KANDIDÁTNÍ LISTINA</dc:title>
  <dc:subject/>
  <dc:creator>Bc. Jitka Odehnalová</dc:creator>
  <cp:keywords/>
  <dc:description/>
  <cp:lastModifiedBy>Obec</cp:lastModifiedBy>
  <cp:revision>2</cp:revision>
  <dcterms:created xsi:type="dcterms:W3CDTF">2014-07-28T18:55:00Z</dcterms:created>
  <dcterms:modified xsi:type="dcterms:W3CDTF">2014-07-28T18:55:00Z</dcterms:modified>
</cp:coreProperties>
</file>